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5C0CD" w14:textId="77777777" w:rsidR="00CD30E6" w:rsidRPr="006A02BA" w:rsidRDefault="006A02BA" w:rsidP="006A02BA">
      <w:pPr>
        <w:pStyle w:val="BookTitle1"/>
      </w:pPr>
      <w:r w:rsidRPr="006A02BA">
        <w:t>About the 2020 General Election</w:t>
      </w:r>
    </w:p>
    <w:p w14:paraId="4C623ADC" w14:textId="77777777" w:rsidR="00C56188" w:rsidRDefault="00C56188" w:rsidP="007E69A7"/>
    <w:p w14:paraId="6F78E136" w14:textId="77777777" w:rsidR="008D407C" w:rsidRDefault="008D407C">
      <w:pPr>
        <w:spacing w:after="0" w:line="240" w:lineRule="auto"/>
      </w:pPr>
      <w:r>
        <w:br w:type="page"/>
      </w:r>
    </w:p>
    <w:p w14:paraId="0B64C5EA" w14:textId="77777777" w:rsidR="008D407C" w:rsidRDefault="008D407C" w:rsidP="007E69A7">
      <w:pPr>
        <w:sectPr w:rsidR="008D407C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63105F83" w14:textId="77777777" w:rsidR="007E69A7" w:rsidRDefault="007E69A7">
      <w:pPr>
        <w:spacing w:after="0" w:line="240" w:lineRule="auto"/>
      </w:pPr>
      <w:r>
        <w:lastRenderedPageBreak/>
        <w:br w:type="page"/>
      </w:r>
      <w:bookmarkStart w:id="0" w:name="_GoBack"/>
      <w:bookmarkEnd w:id="0"/>
    </w:p>
    <w:p w14:paraId="062D1B5B" w14:textId="77777777" w:rsidR="0031535A" w:rsidRDefault="0031535A">
      <w:pPr>
        <w:sectPr w:rsidR="0031535A" w:rsidSect="002076A0">
          <w:pgSz w:w="11906" w:h="16838" w:code="9"/>
          <w:pgMar w:top="1440" w:right="1361" w:bottom="1440" w:left="1361" w:header="624" w:footer="624" w:gutter="0"/>
          <w:pgNumType w:start="1"/>
          <w:cols w:space="708"/>
          <w:docGrid w:linePitch="653"/>
        </w:sectPr>
      </w:pPr>
    </w:p>
    <w:p w14:paraId="0B7F21B7" w14:textId="77777777" w:rsidR="00CF4FFF" w:rsidRPr="008D407C" w:rsidRDefault="00CF4FFF" w:rsidP="008D407C">
      <w:pPr>
        <w:pStyle w:val="Heading1"/>
      </w:pPr>
      <w:r w:rsidRPr="008D407C">
        <w:lastRenderedPageBreak/>
        <w:t>About the 2020</w:t>
      </w:r>
      <w:r w:rsidR="008D407C">
        <w:br/>
      </w:r>
      <w:r w:rsidRPr="008D407C">
        <w:t>General Election</w:t>
      </w:r>
    </w:p>
    <w:p w14:paraId="273D310A" w14:textId="77777777" w:rsidR="00CF4FFF" w:rsidRPr="00206E71" w:rsidRDefault="00CF4FFF" w:rsidP="00CF4FFF">
      <w:pPr>
        <w:rPr>
          <w:rFonts w:cs="Arial"/>
          <w:szCs w:val="36"/>
        </w:rPr>
      </w:pPr>
      <w:r w:rsidRPr="00206E71">
        <w:rPr>
          <w:rFonts w:cs="Arial"/>
          <w:szCs w:val="36"/>
        </w:rPr>
        <w:t xml:space="preserve">The 2020 General Election </w:t>
      </w:r>
      <w:proofErr w:type="gramStart"/>
      <w:r w:rsidRPr="00206E71">
        <w:rPr>
          <w:rFonts w:cs="Arial"/>
          <w:szCs w:val="36"/>
        </w:rPr>
        <w:t>will now be held</w:t>
      </w:r>
      <w:proofErr w:type="gramEnd"/>
      <w:r w:rsidRPr="00206E71">
        <w:rPr>
          <w:rFonts w:cs="Arial"/>
          <w:szCs w:val="36"/>
        </w:rPr>
        <w:t xml:space="preserve"> on Saturday 17 October along with the End of Life Choice referendum and Cannabis legal</w:t>
      </w:r>
      <w:r w:rsidR="003261F2">
        <w:rPr>
          <w:rFonts w:cs="Arial"/>
          <w:szCs w:val="36"/>
        </w:rPr>
        <w:t>isation and control referendum.</w:t>
      </w:r>
    </w:p>
    <w:p w14:paraId="718F1204" w14:textId="77777777" w:rsidR="00CF4FFF" w:rsidRPr="00206E71" w:rsidRDefault="00CF4FFF" w:rsidP="00CF4FFF">
      <w:pPr>
        <w:rPr>
          <w:rFonts w:cs="Arial"/>
          <w:szCs w:val="36"/>
        </w:rPr>
      </w:pPr>
      <w:r w:rsidRPr="00206E71">
        <w:rPr>
          <w:rFonts w:cs="Arial"/>
          <w:szCs w:val="36"/>
        </w:rPr>
        <w:t xml:space="preserve">You need to </w:t>
      </w:r>
      <w:proofErr w:type="gramStart"/>
      <w:r w:rsidRPr="00206E71">
        <w:rPr>
          <w:rFonts w:cs="Arial"/>
          <w:szCs w:val="36"/>
        </w:rPr>
        <w:t>be enrolled</w:t>
      </w:r>
      <w:proofErr w:type="gramEnd"/>
      <w:r w:rsidRPr="00206E71">
        <w:rPr>
          <w:rFonts w:cs="Arial"/>
          <w:szCs w:val="36"/>
        </w:rPr>
        <w:t xml:space="preserve"> to vote in the election and referendums.</w:t>
      </w:r>
    </w:p>
    <w:p w14:paraId="18B304F0" w14:textId="77777777" w:rsidR="00CF4FFF" w:rsidRPr="00206E71" w:rsidRDefault="00CF4FFF" w:rsidP="00CF4FFF">
      <w:pPr>
        <w:rPr>
          <w:rFonts w:cs="Arial"/>
          <w:szCs w:val="36"/>
        </w:rPr>
      </w:pPr>
      <w:r w:rsidRPr="00206E71">
        <w:rPr>
          <w:rFonts w:cs="Arial"/>
          <w:szCs w:val="36"/>
        </w:rPr>
        <w:t>To enrol and vote, you need to be 18 years or older</w:t>
      </w:r>
      <w:proofErr w:type="gramStart"/>
      <w:r w:rsidRPr="00206E71">
        <w:rPr>
          <w:rFonts w:cs="Arial"/>
          <w:szCs w:val="36"/>
        </w:rPr>
        <w:t>,</w:t>
      </w:r>
      <w:proofErr w:type="gramEnd"/>
      <w:r w:rsidR="00546461">
        <w:rPr>
          <w:rFonts w:cs="Arial"/>
          <w:szCs w:val="36"/>
        </w:rPr>
        <w:br/>
      </w:r>
      <w:r w:rsidRPr="00206E71">
        <w:rPr>
          <w:rFonts w:cs="Arial"/>
          <w:szCs w:val="36"/>
        </w:rPr>
        <w:t>a New</w:t>
      </w:r>
      <w:r w:rsidR="00546461">
        <w:rPr>
          <w:rFonts w:cs="Arial"/>
          <w:szCs w:val="36"/>
        </w:rPr>
        <w:t xml:space="preserve"> </w:t>
      </w:r>
      <w:r w:rsidRPr="00206E71">
        <w:rPr>
          <w:rFonts w:cs="Arial"/>
          <w:szCs w:val="36"/>
        </w:rPr>
        <w:t>Zealand citizen or permanent resident, and have lived in New Zealand continuously for 12 months or more at some time in your life.</w:t>
      </w:r>
    </w:p>
    <w:p w14:paraId="26D12ACE" w14:textId="77777777" w:rsidR="00CF4FFF" w:rsidRPr="003261F2" w:rsidRDefault="00CF4FFF" w:rsidP="003261F2">
      <w:pPr>
        <w:pStyle w:val="Heading2"/>
      </w:pPr>
      <w:r w:rsidRPr="003261F2">
        <w:t>COVID-19 and the 2020 General Election</w:t>
      </w:r>
    </w:p>
    <w:p w14:paraId="4163DC7B" w14:textId="77777777" w:rsidR="00CF4FFF" w:rsidRPr="00546461" w:rsidRDefault="00CF4FFF" w:rsidP="00546461">
      <w:r w:rsidRPr="00546461">
        <w:t xml:space="preserve">We have processes in place to protect you and your </w:t>
      </w:r>
      <w:proofErr w:type="spellStart"/>
      <w:r w:rsidRPr="00546461">
        <w:t>whānau</w:t>
      </w:r>
      <w:proofErr w:type="spellEnd"/>
      <w:r w:rsidRPr="00546461">
        <w:t xml:space="preserve"> while you vote.</w:t>
      </w:r>
    </w:p>
    <w:p w14:paraId="2F0E24A4" w14:textId="378CACDC" w:rsidR="00CF4FFF" w:rsidRPr="00546461" w:rsidRDefault="00CF4FFF" w:rsidP="00546461">
      <w:r w:rsidRPr="00546461">
        <w:t>Voting will open 2 days earlier than usual, and there will be more voting places to reduce queues. We encourage you to vote locally and bring your own pen if you can.</w:t>
      </w:r>
      <w:r w:rsidR="00E97FEA" w:rsidRPr="00546461">
        <w:br/>
      </w:r>
      <w:proofErr w:type="gramStart"/>
      <w:r w:rsidRPr="00546461">
        <w:t>We</w:t>
      </w:r>
      <w:r w:rsidR="00546461">
        <w:t>'</w:t>
      </w:r>
      <w:r w:rsidRPr="00546461">
        <w:t>ll</w:t>
      </w:r>
      <w:proofErr w:type="gramEnd"/>
      <w:r w:rsidRPr="00546461">
        <w:t xml:space="preserve"> provide hand sanitiser at voting places, and there</w:t>
      </w:r>
      <w:r w:rsidR="00546461">
        <w:t>'</w:t>
      </w:r>
      <w:r w:rsidRPr="00546461">
        <w:t xml:space="preserve">ll be space for physical distancing. If you </w:t>
      </w:r>
      <w:proofErr w:type="gramStart"/>
      <w:r w:rsidRPr="00546461">
        <w:t>can</w:t>
      </w:r>
      <w:r w:rsidR="00546461">
        <w:t>'</w:t>
      </w:r>
      <w:r w:rsidRPr="00546461">
        <w:t>t</w:t>
      </w:r>
      <w:proofErr w:type="gramEnd"/>
      <w:r w:rsidRPr="00546461">
        <w:t xml:space="preserve"> get to a voting place because of poor health or mobility, you</w:t>
      </w:r>
      <w:r w:rsidR="00546461">
        <w:t>'</w:t>
      </w:r>
      <w:r w:rsidRPr="00546461">
        <w:t>ll have other ways of voting including voting by post.</w:t>
      </w:r>
    </w:p>
    <w:p w14:paraId="4CA065C5" w14:textId="77777777" w:rsidR="00CF4FFF" w:rsidRPr="00E97FEA" w:rsidRDefault="00E97FEA" w:rsidP="00E97FEA">
      <w:pPr>
        <w:pStyle w:val="Heading2"/>
      </w:pPr>
      <w:r>
        <w:lastRenderedPageBreak/>
        <w:t>Voting starts on 3 October</w:t>
      </w:r>
    </w:p>
    <w:p w14:paraId="406D0744" w14:textId="77777777" w:rsidR="00CF4FFF" w:rsidRPr="00546461" w:rsidRDefault="00CF4FFF" w:rsidP="00546461">
      <w:r w:rsidRPr="00546461">
        <w:t xml:space="preserve">If </w:t>
      </w:r>
      <w:proofErr w:type="gramStart"/>
      <w:r w:rsidRPr="00546461">
        <w:t>you</w:t>
      </w:r>
      <w:r w:rsidR="00546461">
        <w:t>'</w:t>
      </w:r>
      <w:r w:rsidRPr="00546461">
        <w:t>re</w:t>
      </w:r>
      <w:proofErr w:type="gramEnd"/>
      <w:r w:rsidRPr="00546461">
        <w:t xml:space="preserve"> in New Zealand, you</w:t>
      </w:r>
      <w:r w:rsidR="00546461">
        <w:t>'</w:t>
      </w:r>
      <w:r w:rsidRPr="00546461">
        <w:t>ll be able to vote from Saturday 3 October to 7pm on election day, Saturday 17</w:t>
      </w:r>
      <w:r w:rsidR="00BB42AD" w:rsidRPr="00546461">
        <w:t> </w:t>
      </w:r>
      <w:r w:rsidRPr="00546461">
        <w:t>October. You can vote from overseas from Wednesday 30 September.</w:t>
      </w:r>
    </w:p>
    <w:p w14:paraId="31BC873B" w14:textId="77777777" w:rsidR="00CF4FFF" w:rsidRPr="00206E71" w:rsidRDefault="00CF4FFF" w:rsidP="00206E71">
      <w:pPr>
        <w:pStyle w:val="Heading2"/>
      </w:pPr>
      <w:r w:rsidRPr="00206E71">
        <w:t>Full election timetable</w:t>
      </w:r>
    </w:p>
    <w:p w14:paraId="289CBFDF" w14:textId="77777777" w:rsidR="00CF4FFF" w:rsidRPr="00546461" w:rsidRDefault="00CF4FFF" w:rsidP="00546461">
      <w:r w:rsidRPr="00546461">
        <w:t>The timetable for the election is determined in accordance with the Electoral Act 1993.</w:t>
      </w:r>
    </w:p>
    <w:tbl>
      <w:tblPr>
        <w:tblStyle w:val="TableStyle1"/>
        <w:tblW w:w="0" w:type="auto"/>
        <w:tblLook w:val="04A0" w:firstRow="1" w:lastRow="0" w:firstColumn="1" w:lastColumn="0" w:noHBand="0" w:noVBand="1"/>
      </w:tblPr>
      <w:tblGrid>
        <w:gridCol w:w="2962"/>
        <w:gridCol w:w="6034"/>
      </w:tblGrid>
      <w:tr w:rsidR="00CF4FFF" w:rsidRPr="00206E71" w14:paraId="2854A2B4" w14:textId="77777777" w:rsidTr="00BB42AD">
        <w:tc>
          <w:tcPr>
            <w:tcW w:w="2962" w:type="dxa"/>
            <w:hideMark/>
          </w:tcPr>
          <w:p w14:paraId="207994E5" w14:textId="77777777" w:rsidR="00CF4FFF" w:rsidRPr="00206E71" w:rsidRDefault="00CF4FFF" w:rsidP="00BB42AD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Monday 17</w:t>
            </w:r>
            <w:r w:rsidR="00BB42AD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August</w:t>
            </w:r>
          </w:p>
        </w:tc>
        <w:tc>
          <w:tcPr>
            <w:tcW w:w="6034" w:type="dxa"/>
            <w:hideMark/>
          </w:tcPr>
          <w:p w14:paraId="7351E895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Prime Minister announces new dates for 2020 General Election</w:t>
            </w:r>
          </w:p>
        </w:tc>
      </w:tr>
      <w:tr w:rsidR="00CF4FFF" w:rsidRPr="00206E71" w14:paraId="285C527F" w14:textId="77777777" w:rsidTr="00BB42AD">
        <w:tc>
          <w:tcPr>
            <w:tcW w:w="2962" w:type="dxa"/>
            <w:hideMark/>
          </w:tcPr>
          <w:p w14:paraId="51F28F8F" w14:textId="77777777" w:rsidR="00CF4FFF" w:rsidRPr="00206E71" w:rsidRDefault="00CF4FFF" w:rsidP="00DD564E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Tuesday 18</w:t>
            </w:r>
            <w:r w:rsidR="00DD564E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August</w:t>
            </w:r>
          </w:p>
        </w:tc>
        <w:tc>
          <w:tcPr>
            <w:tcW w:w="6034" w:type="dxa"/>
            <w:hideMark/>
          </w:tcPr>
          <w:p w14:paraId="617A3551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Regulated period for election advertising expenses begins</w:t>
            </w:r>
          </w:p>
        </w:tc>
      </w:tr>
      <w:tr w:rsidR="00CF4FFF" w:rsidRPr="00206E71" w14:paraId="2D2829C0" w14:textId="77777777" w:rsidTr="00BB42AD">
        <w:tc>
          <w:tcPr>
            <w:tcW w:w="2962" w:type="dxa"/>
            <w:hideMark/>
          </w:tcPr>
          <w:p w14:paraId="78D5A574" w14:textId="77777777" w:rsidR="00CF4FFF" w:rsidRPr="00206E71" w:rsidRDefault="00CF4FFF" w:rsidP="00DD564E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Sunday 6</w:t>
            </w:r>
            <w:r w:rsidR="00DD564E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September</w:t>
            </w:r>
          </w:p>
        </w:tc>
        <w:tc>
          <w:tcPr>
            <w:tcW w:w="6034" w:type="dxa"/>
            <w:hideMark/>
          </w:tcPr>
          <w:p w14:paraId="373952BF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Parliament dissolves</w:t>
            </w:r>
          </w:p>
        </w:tc>
      </w:tr>
      <w:tr w:rsidR="00CF4FFF" w:rsidRPr="00206E71" w14:paraId="6BEF56DD" w14:textId="77777777" w:rsidTr="00BB42AD">
        <w:tc>
          <w:tcPr>
            <w:tcW w:w="2962" w:type="dxa"/>
          </w:tcPr>
          <w:p w14:paraId="78D685B6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Sunday 13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 xml:space="preserve">September </w:t>
            </w:r>
          </w:p>
        </w:tc>
        <w:tc>
          <w:tcPr>
            <w:tcW w:w="6034" w:type="dxa"/>
            <w:hideMark/>
          </w:tcPr>
          <w:p w14:paraId="58D48496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Writ Day — the Governor General formally directs the Electoral Commission to hold the election</w:t>
            </w:r>
          </w:p>
        </w:tc>
      </w:tr>
      <w:tr w:rsidR="00CF4FFF" w:rsidRPr="00206E71" w14:paraId="7C3FD498" w14:textId="77777777" w:rsidTr="00BB42AD">
        <w:tc>
          <w:tcPr>
            <w:tcW w:w="2962" w:type="dxa"/>
          </w:tcPr>
          <w:p w14:paraId="57E45D76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12pm, Thursday 17 September</w:t>
            </w:r>
          </w:p>
        </w:tc>
        <w:tc>
          <w:tcPr>
            <w:tcW w:w="6034" w:type="dxa"/>
            <w:hideMark/>
          </w:tcPr>
          <w:p w14:paraId="6EE25766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The deadline for party secretaries to get their bulk nomination schedules and party lists to the Electoral Commission</w:t>
            </w:r>
          </w:p>
        </w:tc>
      </w:tr>
      <w:tr w:rsidR="00CF4FFF" w:rsidRPr="00206E71" w14:paraId="13687A2B" w14:textId="77777777" w:rsidTr="00BB42AD">
        <w:tc>
          <w:tcPr>
            <w:tcW w:w="2962" w:type="dxa"/>
          </w:tcPr>
          <w:p w14:paraId="37CBC4D4" w14:textId="77777777" w:rsidR="00CF4FFF" w:rsidRPr="00206E71" w:rsidDel="006625D1" w:rsidRDefault="00CF4FFF" w:rsidP="00546461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lastRenderedPageBreak/>
              <w:t>12pm, Friday 18</w:t>
            </w:r>
            <w:r w:rsidR="00546461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September</w:t>
            </w:r>
          </w:p>
        </w:tc>
        <w:tc>
          <w:tcPr>
            <w:tcW w:w="6034" w:type="dxa"/>
          </w:tcPr>
          <w:p w14:paraId="1F4ACB5D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The deadline for electorate candidates to get their individual nomination forms to the Electoral Commission</w:t>
            </w:r>
          </w:p>
        </w:tc>
      </w:tr>
      <w:tr w:rsidR="00CF4FFF" w:rsidRPr="00206E71" w14:paraId="014C6F98" w14:textId="77777777" w:rsidTr="00BB42AD">
        <w:tc>
          <w:tcPr>
            <w:tcW w:w="2962" w:type="dxa"/>
          </w:tcPr>
          <w:p w14:paraId="2A236CC2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Wednesday 30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September</w:t>
            </w:r>
          </w:p>
        </w:tc>
        <w:tc>
          <w:tcPr>
            <w:tcW w:w="6034" w:type="dxa"/>
            <w:hideMark/>
          </w:tcPr>
          <w:p w14:paraId="2C101D9A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Overseas voting and telephone dictation voting starts</w:t>
            </w:r>
          </w:p>
        </w:tc>
      </w:tr>
      <w:tr w:rsidR="00CF4FFF" w:rsidRPr="00206E71" w14:paraId="30858DAD" w14:textId="77777777" w:rsidTr="00BB42AD">
        <w:tc>
          <w:tcPr>
            <w:tcW w:w="2962" w:type="dxa"/>
          </w:tcPr>
          <w:p w14:paraId="6C61DB1B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Saturday 3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October</w:t>
            </w:r>
          </w:p>
        </w:tc>
        <w:tc>
          <w:tcPr>
            <w:tcW w:w="6034" w:type="dxa"/>
            <w:hideMark/>
          </w:tcPr>
          <w:p w14:paraId="011F8031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Voting starts</w:t>
            </w:r>
          </w:p>
        </w:tc>
      </w:tr>
      <w:tr w:rsidR="00CF4FFF" w:rsidRPr="00206E71" w14:paraId="53927DDD" w14:textId="77777777" w:rsidTr="00BB42AD">
        <w:tc>
          <w:tcPr>
            <w:tcW w:w="2962" w:type="dxa"/>
          </w:tcPr>
          <w:p w14:paraId="0E98F055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Saturday 17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October</w:t>
            </w:r>
          </w:p>
        </w:tc>
        <w:tc>
          <w:tcPr>
            <w:tcW w:w="6034" w:type="dxa"/>
            <w:hideMark/>
          </w:tcPr>
          <w:p w14:paraId="1C489AA0" w14:textId="041C790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 xml:space="preserve">Election day. </w:t>
            </w:r>
            <w:r w:rsidR="00C86B67">
              <w:rPr>
                <w:rFonts w:cs="Arial"/>
                <w:szCs w:val="36"/>
              </w:rPr>
              <w:t>Voters can vote from 9am to 7pm</w:t>
            </w:r>
          </w:p>
          <w:p w14:paraId="2860AEA0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We</w:t>
            </w:r>
            <w:r w:rsidR="00546461">
              <w:rPr>
                <w:rFonts w:cs="Arial"/>
                <w:szCs w:val="36"/>
              </w:rPr>
              <w:t>'</w:t>
            </w:r>
            <w:r w:rsidRPr="00206E71">
              <w:rPr>
                <w:rFonts w:cs="Arial"/>
                <w:szCs w:val="36"/>
              </w:rPr>
              <w:t xml:space="preserve">ll start releasing preliminary election results from 7pm on </w:t>
            </w:r>
            <w:hyperlink r:id="rId10" w:history="1">
              <w:r w:rsidRPr="00206E71">
                <w:rPr>
                  <w:rStyle w:val="Hyperlink"/>
                  <w:rFonts w:cs="Arial"/>
                  <w:szCs w:val="36"/>
                </w:rPr>
                <w:t>electionresults.govt.nz</w:t>
              </w:r>
            </w:hyperlink>
          </w:p>
          <w:p w14:paraId="2017FEB1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We won</w:t>
            </w:r>
            <w:r w:rsidR="00546461">
              <w:rPr>
                <w:rFonts w:cs="Arial"/>
                <w:szCs w:val="36"/>
              </w:rPr>
              <w:t>'</w:t>
            </w:r>
            <w:r w:rsidRPr="00206E71">
              <w:rPr>
                <w:rFonts w:cs="Arial"/>
                <w:szCs w:val="36"/>
              </w:rPr>
              <w:t>t count referendum votes on election night</w:t>
            </w:r>
          </w:p>
        </w:tc>
      </w:tr>
      <w:tr w:rsidR="00CF4FFF" w:rsidRPr="00206E71" w14:paraId="7CC9A540" w14:textId="77777777" w:rsidTr="00BB42AD">
        <w:tc>
          <w:tcPr>
            <w:tcW w:w="2962" w:type="dxa"/>
          </w:tcPr>
          <w:p w14:paraId="35F37A43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Friday 30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October</w:t>
            </w:r>
          </w:p>
        </w:tc>
        <w:tc>
          <w:tcPr>
            <w:tcW w:w="6034" w:type="dxa"/>
            <w:hideMark/>
          </w:tcPr>
          <w:p w14:paraId="58A63EF2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We release the preliminary results for the referendums</w:t>
            </w:r>
          </w:p>
        </w:tc>
      </w:tr>
      <w:tr w:rsidR="00CF4FFF" w:rsidRPr="00206E71" w14:paraId="141B3A2B" w14:textId="77777777" w:rsidTr="00BB42AD">
        <w:tc>
          <w:tcPr>
            <w:tcW w:w="2962" w:type="dxa"/>
          </w:tcPr>
          <w:p w14:paraId="5ED57232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Friday 6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November</w:t>
            </w:r>
          </w:p>
        </w:tc>
        <w:tc>
          <w:tcPr>
            <w:tcW w:w="6034" w:type="dxa"/>
            <w:hideMark/>
          </w:tcPr>
          <w:p w14:paraId="3D8AE25F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We declare the official results for the general election and referendums</w:t>
            </w:r>
          </w:p>
        </w:tc>
      </w:tr>
      <w:tr w:rsidR="00CF4FFF" w:rsidRPr="00206E71" w14:paraId="3AB687EC" w14:textId="77777777" w:rsidTr="00BB42AD">
        <w:tc>
          <w:tcPr>
            <w:tcW w:w="2962" w:type="dxa"/>
          </w:tcPr>
          <w:p w14:paraId="73934D6C" w14:textId="77777777" w:rsidR="00CF4FFF" w:rsidRPr="00206E71" w:rsidRDefault="00CF4FFF" w:rsidP="00C86B67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Thursday 12</w:t>
            </w:r>
            <w:r w:rsidR="00C86B67">
              <w:rPr>
                <w:rFonts w:cs="Arial"/>
                <w:szCs w:val="36"/>
              </w:rPr>
              <w:t> </w:t>
            </w:r>
            <w:r w:rsidRPr="00206E71">
              <w:rPr>
                <w:rFonts w:cs="Arial"/>
                <w:szCs w:val="36"/>
              </w:rPr>
              <w:t>November</w:t>
            </w:r>
          </w:p>
        </w:tc>
        <w:tc>
          <w:tcPr>
            <w:tcW w:w="6034" w:type="dxa"/>
            <w:hideMark/>
          </w:tcPr>
          <w:p w14:paraId="750E2536" w14:textId="77777777" w:rsidR="00CF4FFF" w:rsidRPr="00206E71" w:rsidRDefault="00CF4FFF" w:rsidP="00216414">
            <w:pPr>
              <w:pStyle w:val="after-nospace"/>
              <w:rPr>
                <w:rFonts w:cs="Arial"/>
                <w:szCs w:val="36"/>
              </w:rPr>
            </w:pPr>
            <w:r w:rsidRPr="00206E71">
              <w:rPr>
                <w:rFonts w:cs="Arial"/>
                <w:szCs w:val="36"/>
              </w:rPr>
              <w:t>Last day for the return of the writ</w:t>
            </w:r>
          </w:p>
        </w:tc>
      </w:tr>
    </w:tbl>
    <w:p w14:paraId="07893397" w14:textId="77777777" w:rsidR="00CF4FFF" w:rsidRPr="00C86B67" w:rsidRDefault="00CF4FFF" w:rsidP="00C86B67">
      <w:pPr>
        <w:pStyle w:val="Heading2"/>
      </w:pPr>
      <w:r w:rsidRPr="00C86B67">
        <w:lastRenderedPageBreak/>
        <w:t>Voting in the election</w:t>
      </w:r>
    </w:p>
    <w:p w14:paraId="358CECF1" w14:textId="77777777" w:rsidR="00CF4FFF" w:rsidRPr="00206E71" w:rsidRDefault="00CF4FFF" w:rsidP="00CF4FFF">
      <w:pPr>
        <w:rPr>
          <w:rFonts w:cs="Arial"/>
          <w:bCs/>
          <w:szCs w:val="36"/>
          <w:lang w:val="en-NZ"/>
        </w:rPr>
      </w:pPr>
      <w:r w:rsidRPr="00206E71">
        <w:rPr>
          <w:rFonts w:cs="Arial"/>
          <w:bCs/>
          <w:szCs w:val="36"/>
          <w:lang w:val="en-NZ"/>
        </w:rPr>
        <w:t>At the 2020 General Election, you can vote</w:t>
      </w:r>
      <w:r w:rsidRPr="00206E71">
        <w:rPr>
          <w:rFonts w:cs="Arial"/>
          <w:szCs w:val="36"/>
        </w:rPr>
        <w:t xml:space="preserve"> for the parties </w:t>
      </w:r>
      <w:proofErr w:type="gramStart"/>
      <w:r w:rsidRPr="00206E71">
        <w:rPr>
          <w:rFonts w:cs="Arial"/>
          <w:szCs w:val="36"/>
        </w:rPr>
        <w:t>and</w:t>
      </w:r>
      <w:proofErr w:type="gramEnd"/>
      <w:r w:rsidRPr="00206E71">
        <w:rPr>
          <w:rFonts w:cs="Arial"/>
          <w:szCs w:val="36"/>
        </w:rPr>
        <w:t xml:space="preserve"> candidates you want to represent you in Parliament. You can also vote in two referendums.</w:t>
      </w:r>
    </w:p>
    <w:p w14:paraId="7A6A9F28" w14:textId="77777777" w:rsidR="00CF4FFF" w:rsidRPr="00206E71" w:rsidRDefault="00CF4FFF" w:rsidP="00CF4FFF">
      <w:pPr>
        <w:rPr>
          <w:rFonts w:cs="Arial"/>
          <w:szCs w:val="36"/>
        </w:rPr>
      </w:pPr>
      <w:r w:rsidRPr="00206E71">
        <w:rPr>
          <w:rFonts w:cs="Arial"/>
          <w:szCs w:val="36"/>
        </w:rPr>
        <w:t xml:space="preserve">You can vote </w:t>
      </w:r>
      <w:bookmarkStart w:id="1" w:name="_Hlk43380750"/>
      <w:r w:rsidRPr="00206E71">
        <w:rPr>
          <w:rFonts w:cs="Arial"/>
          <w:szCs w:val="36"/>
        </w:rPr>
        <w:t>on whether the End of Life Choice Act 2019 should come into force, giving people with a terminal illness the option of requesting assisted dying. You can also vote on whether the recreational use of cannabis should become legal.</w:t>
      </w:r>
      <w:bookmarkEnd w:id="1"/>
    </w:p>
    <w:p w14:paraId="6768B7EA" w14:textId="77777777" w:rsidR="00CF4FFF" w:rsidRPr="00206E71" w:rsidRDefault="00CF4FFF" w:rsidP="00CF4FFF">
      <w:pPr>
        <w:rPr>
          <w:rFonts w:cs="Arial"/>
          <w:szCs w:val="36"/>
        </w:rPr>
      </w:pPr>
      <w:r w:rsidRPr="00206E71">
        <w:rPr>
          <w:rFonts w:cs="Arial"/>
          <w:szCs w:val="36"/>
        </w:rPr>
        <w:t xml:space="preserve">More information about when and how to vote is available in accessible formats on our website </w:t>
      </w:r>
      <w:hyperlink r:id="rId11" w:history="1">
        <w:r w:rsidRPr="00C86B67">
          <w:rPr>
            <w:rStyle w:val="Hyperlink"/>
          </w:rPr>
          <w:t>vote.nz</w:t>
        </w:r>
      </w:hyperlink>
      <w:r w:rsidRPr="00C86B67">
        <w:t xml:space="preserve"> </w:t>
      </w:r>
      <w:r w:rsidRPr="00206E71">
        <w:rPr>
          <w:rFonts w:cs="Arial"/>
          <w:szCs w:val="36"/>
        </w:rPr>
        <w:t xml:space="preserve">or by calling 0800 36 76 56. For more information on the referendums go to </w:t>
      </w:r>
      <w:hyperlink r:id="rId12" w:history="1">
        <w:r w:rsidRPr="00206E71">
          <w:rPr>
            <w:rStyle w:val="Hyperlink"/>
            <w:rFonts w:cs="Arial"/>
            <w:szCs w:val="36"/>
          </w:rPr>
          <w:t>referendums.govt.nz</w:t>
        </w:r>
      </w:hyperlink>
      <w:r w:rsidRPr="00206E71">
        <w:rPr>
          <w:rFonts w:cs="Arial"/>
          <w:szCs w:val="36"/>
        </w:rPr>
        <w:t>.</w:t>
      </w:r>
    </w:p>
    <w:p w14:paraId="37648BE9" w14:textId="77777777" w:rsidR="00CF4FFF" w:rsidRPr="00206E71" w:rsidRDefault="00C86B67" w:rsidP="00CF4FFF">
      <w:pPr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>Election results</w:t>
      </w:r>
    </w:p>
    <w:p w14:paraId="275845CF" w14:textId="77777777" w:rsidR="00CF4FFF" w:rsidRPr="00206E71" w:rsidRDefault="00CF4FFF" w:rsidP="00CF4FFF">
      <w:pPr>
        <w:rPr>
          <w:rFonts w:cs="Arial"/>
          <w:szCs w:val="36"/>
        </w:rPr>
      </w:pPr>
      <w:proofErr w:type="gramStart"/>
      <w:r w:rsidRPr="00206E71">
        <w:rPr>
          <w:rFonts w:cs="Arial"/>
          <w:szCs w:val="36"/>
        </w:rPr>
        <w:t>We</w:t>
      </w:r>
      <w:r w:rsidR="00546461">
        <w:rPr>
          <w:rFonts w:cs="Arial"/>
          <w:szCs w:val="36"/>
        </w:rPr>
        <w:t>'</w:t>
      </w:r>
      <w:r w:rsidRPr="00206E71">
        <w:rPr>
          <w:rFonts w:cs="Arial"/>
          <w:szCs w:val="36"/>
        </w:rPr>
        <w:t>ll</w:t>
      </w:r>
      <w:proofErr w:type="gramEnd"/>
      <w:r w:rsidRPr="00206E71">
        <w:rPr>
          <w:rFonts w:cs="Arial"/>
          <w:szCs w:val="36"/>
        </w:rPr>
        <w:t xml:space="preserve"> release preliminary election results from 7pm on 17</w:t>
      </w:r>
      <w:r w:rsidR="00C86B67">
        <w:rPr>
          <w:rFonts w:cs="Arial"/>
          <w:szCs w:val="36"/>
        </w:rPr>
        <w:t> </w:t>
      </w:r>
      <w:r w:rsidRPr="00206E71">
        <w:rPr>
          <w:rFonts w:cs="Arial"/>
          <w:szCs w:val="36"/>
        </w:rPr>
        <w:t xml:space="preserve">October at </w:t>
      </w:r>
      <w:hyperlink r:id="rId13" w:history="1">
        <w:r w:rsidRPr="00206E71">
          <w:rPr>
            <w:rStyle w:val="Hyperlink"/>
            <w:rFonts w:cs="Arial"/>
            <w:szCs w:val="36"/>
          </w:rPr>
          <w:t>electionresults.govt.nz</w:t>
        </w:r>
      </w:hyperlink>
    </w:p>
    <w:p w14:paraId="007AD9B7" w14:textId="77777777" w:rsidR="00CF4FFF" w:rsidRPr="00206E71" w:rsidRDefault="00CF4FFF" w:rsidP="00CF4FFF">
      <w:pPr>
        <w:rPr>
          <w:rFonts w:cs="Arial"/>
          <w:szCs w:val="36"/>
        </w:rPr>
      </w:pPr>
      <w:proofErr w:type="gramStart"/>
      <w:r w:rsidRPr="00206E71">
        <w:rPr>
          <w:rFonts w:cs="Arial"/>
          <w:szCs w:val="36"/>
        </w:rPr>
        <w:t>We</w:t>
      </w:r>
      <w:r w:rsidR="00546461">
        <w:rPr>
          <w:rFonts w:cs="Arial"/>
          <w:szCs w:val="36"/>
        </w:rPr>
        <w:t>'</w:t>
      </w:r>
      <w:r w:rsidRPr="00206E71">
        <w:rPr>
          <w:rFonts w:cs="Arial"/>
          <w:szCs w:val="36"/>
        </w:rPr>
        <w:t>ll</w:t>
      </w:r>
      <w:proofErr w:type="gramEnd"/>
      <w:r w:rsidRPr="00206E71">
        <w:rPr>
          <w:rFonts w:cs="Arial"/>
          <w:szCs w:val="36"/>
        </w:rPr>
        <w:t xml:space="preserve"> count referendum votes after election day, and release the preliminary referendum results on Friday 30</w:t>
      </w:r>
      <w:r w:rsidR="00C86B67">
        <w:rPr>
          <w:rFonts w:cs="Arial"/>
          <w:szCs w:val="36"/>
        </w:rPr>
        <w:t> </w:t>
      </w:r>
      <w:r w:rsidRPr="00206E71">
        <w:rPr>
          <w:rFonts w:cs="Arial"/>
          <w:szCs w:val="36"/>
        </w:rPr>
        <w:t>October.</w:t>
      </w:r>
    </w:p>
    <w:p w14:paraId="3C04A715" w14:textId="79E88C96" w:rsidR="00CF4FFF" w:rsidRPr="00206E71" w:rsidRDefault="00CF4FFF" w:rsidP="00CF4FFF">
      <w:pPr>
        <w:rPr>
          <w:rFonts w:cs="Arial"/>
          <w:szCs w:val="36"/>
        </w:rPr>
      </w:pPr>
      <w:proofErr w:type="gramStart"/>
      <w:r w:rsidRPr="00206E71">
        <w:rPr>
          <w:rFonts w:cs="Arial"/>
          <w:szCs w:val="36"/>
        </w:rPr>
        <w:t>We</w:t>
      </w:r>
      <w:r w:rsidR="00546461">
        <w:rPr>
          <w:rFonts w:cs="Arial"/>
          <w:szCs w:val="36"/>
        </w:rPr>
        <w:t>'</w:t>
      </w:r>
      <w:r w:rsidRPr="00206E71">
        <w:rPr>
          <w:rFonts w:cs="Arial"/>
          <w:szCs w:val="36"/>
        </w:rPr>
        <w:t>ll</w:t>
      </w:r>
      <w:proofErr w:type="gramEnd"/>
      <w:r w:rsidRPr="00206E71">
        <w:rPr>
          <w:rFonts w:cs="Arial"/>
          <w:szCs w:val="36"/>
        </w:rPr>
        <w:t xml:space="preserve"> release the official results for the general election and referendums on Friday 6 November.</w:t>
      </w:r>
    </w:p>
    <w:sectPr w:rsidR="00CF4FFF" w:rsidRPr="00206E71" w:rsidSect="004049C1">
      <w:headerReference w:type="even" r:id="rId14"/>
      <w:footerReference w:type="default" r:id="rId15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293F" w14:textId="77777777" w:rsidR="00CF4FFF" w:rsidRDefault="00CF4FFF">
      <w:r>
        <w:separator/>
      </w:r>
    </w:p>
  </w:endnote>
  <w:endnote w:type="continuationSeparator" w:id="0">
    <w:p w14:paraId="7DBE5DA5" w14:textId="77777777" w:rsidR="00CF4FFF" w:rsidRDefault="00CF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17493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50D2035E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B194A" w14:textId="77777777" w:rsidR="00FC6AAA" w:rsidRDefault="00FC6AAA" w:rsidP="00D0147F">
    <w:pPr>
      <w:pStyle w:val="Footer"/>
      <w:framePr w:wrap="around"/>
    </w:pPr>
  </w:p>
  <w:p w14:paraId="6605F0BD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B11D" w14:textId="578E58C2" w:rsidR="00FC6AAA" w:rsidRDefault="005B723B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AF7F5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7A838" w14:textId="77777777" w:rsidR="00CF4FFF" w:rsidRDefault="00CF4FFF">
      <w:r>
        <w:separator/>
      </w:r>
    </w:p>
  </w:footnote>
  <w:footnote w:type="continuationSeparator" w:id="0">
    <w:p w14:paraId="16BF520C" w14:textId="77777777" w:rsidR="00CF4FFF" w:rsidRDefault="00CF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CEBE" w14:textId="77777777" w:rsidR="00FC6AAA" w:rsidRDefault="003E15E8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2D310" wp14:editId="3E27DB30">
              <wp:simplePos x="0" y="0"/>
              <wp:positionH relativeFrom="column">
                <wp:posOffset>21590</wp:posOffset>
              </wp:positionH>
              <wp:positionV relativeFrom="page">
                <wp:posOffset>485775</wp:posOffset>
              </wp:positionV>
              <wp:extent cx="65532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09A21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2D3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1A109A21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0C72770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EF78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8508D"/>
    <w:multiLevelType w:val="hybridMultilevel"/>
    <w:tmpl w:val="FF04F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228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FF"/>
    <w:rsid w:val="00016497"/>
    <w:rsid w:val="00020F95"/>
    <w:rsid w:val="00034E29"/>
    <w:rsid w:val="00045652"/>
    <w:rsid w:val="00074CED"/>
    <w:rsid w:val="000A119E"/>
    <w:rsid w:val="000A7436"/>
    <w:rsid w:val="000B2268"/>
    <w:rsid w:val="000B3C34"/>
    <w:rsid w:val="000B6746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30DC"/>
    <w:rsid w:val="00116645"/>
    <w:rsid w:val="00117EF9"/>
    <w:rsid w:val="00126E12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87236"/>
    <w:rsid w:val="001A0859"/>
    <w:rsid w:val="001A1181"/>
    <w:rsid w:val="001A2407"/>
    <w:rsid w:val="001C6DEE"/>
    <w:rsid w:val="001E071C"/>
    <w:rsid w:val="001E4E78"/>
    <w:rsid w:val="002004A9"/>
    <w:rsid w:val="00202330"/>
    <w:rsid w:val="00206E71"/>
    <w:rsid w:val="002076A0"/>
    <w:rsid w:val="00213645"/>
    <w:rsid w:val="002169B7"/>
    <w:rsid w:val="00216C22"/>
    <w:rsid w:val="002173EE"/>
    <w:rsid w:val="0022567C"/>
    <w:rsid w:val="00230ACB"/>
    <w:rsid w:val="00234FD3"/>
    <w:rsid w:val="002376BA"/>
    <w:rsid w:val="00242BDD"/>
    <w:rsid w:val="002509C9"/>
    <w:rsid w:val="00261011"/>
    <w:rsid w:val="00281420"/>
    <w:rsid w:val="002830B9"/>
    <w:rsid w:val="002976E3"/>
    <w:rsid w:val="002A00F5"/>
    <w:rsid w:val="002A0A02"/>
    <w:rsid w:val="002A71DB"/>
    <w:rsid w:val="002C6A67"/>
    <w:rsid w:val="002D1A9B"/>
    <w:rsid w:val="002D33DA"/>
    <w:rsid w:val="002D4F42"/>
    <w:rsid w:val="003023E8"/>
    <w:rsid w:val="0031535A"/>
    <w:rsid w:val="00315526"/>
    <w:rsid w:val="00320275"/>
    <w:rsid w:val="00320308"/>
    <w:rsid w:val="003261F2"/>
    <w:rsid w:val="00331543"/>
    <w:rsid w:val="003367BB"/>
    <w:rsid w:val="00341A41"/>
    <w:rsid w:val="0035280D"/>
    <w:rsid w:val="00353BD1"/>
    <w:rsid w:val="003623E2"/>
    <w:rsid w:val="003664DB"/>
    <w:rsid w:val="00366ABD"/>
    <w:rsid w:val="00367B77"/>
    <w:rsid w:val="00390C2D"/>
    <w:rsid w:val="003948E5"/>
    <w:rsid w:val="003A5B25"/>
    <w:rsid w:val="003B0ECF"/>
    <w:rsid w:val="003B339F"/>
    <w:rsid w:val="003B4E48"/>
    <w:rsid w:val="003C2D2F"/>
    <w:rsid w:val="003D23C5"/>
    <w:rsid w:val="003D4FC6"/>
    <w:rsid w:val="003D50CB"/>
    <w:rsid w:val="003E15E8"/>
    <w:rsid w:val="003E3764"/>
    <w:rsid w:val="003E37B3"/>
    <w:rsid w:val="003F2AEE"/>
    <w:rsid w:val="004049C1"/>
    <w:rsid w:val="00405D4B"/>
    <w:rsid w:val="00422295"/>
    <w:rsid w:val="00425EF7"/>
    <w:rsid w:val="00433624"/>
    <w:rsid w:val="00437554"/>
    <w:rsid w:val="00441910"/>
    <w:rsid w:val="00442A95"/>
    <w:rsid w:val="0045698F"/>
    <w:rsid w:val="00467519"/>
    <w:rsid w:val="00474451"/>
    <w:rsid w:val="004914A9"/>
    <w:rsid w:val="004959DE"/>
    <w:rsid w:val="004C18EF"/>
    <w:rsid w:val="004C7A62"/>
    <w:rsid w:val="004D1F2A"/>
    <w:rsid w:val="004F1626"/>
    <w:rsid w:val="00527D90"/>
    <w:rsid w:val="00532A81"/>
    <w:rsid w:val="00546461"/>
    <w:rsid w:val="00551D3C"/>
    <w:rsid w:val="00557285"/>
    <w:rsid w:val="005823D9"/>
    <w:rsid w:val="00595E50"/>
    <w:rsid w:val="005B30E7"/>
    <w:rsid w:val="005B358A"/>
    <w:rsid w:val="005B723B"/>
    <w:rsid w:val="005C02EB"/>
    <w:rsid w:val="005C5F86"/>
    <w:rsid w:val="005D210E"/>
    <w:rsid w:val="005D3D1E"/>
    <w:rsid w:val="005E62E2"/>
    <w:rsid w:val="005E77DC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014B"/>
    <w:rsid w:val="006806CA"/>
    <w:rsid w:val="0068372F"/>
    <w:rsid w:val="00687F4B"/>
    <w:rsid w:val="00691D2D"/>
    <w:rsid w:val="00694AF8"/>
    <w:rsid w:val="00695F79"/>
    <w:rsid w:val="0069612C"/>
    <w:rsid w:val="00696700"/>
    <w:rsid w:val="006978F2"/>
    <w:rsid w:val="006A02BA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48DB"/>
    <w:rsid w:val="007E4CD2"/>
    <w:rsid w:val="007E69A7"/>
    <w:rsid w:val="007E6A23"/>
    <w:rsid w:val="00814E01"/>
    <w:rsid w:val="00855DDB"/>
    <w:rsid w:val="00865040"/>
    <w:rsid w:val="0087231E"/>
    <w:rsid w:val="0087239F"/>
    <w:rsid w:val="0087735A"/>
    <w:rsid w:val="00880535"/>
    <w:rsid w:val="008A1F03"/>
    <w:rsid w:val="008A32C5"/>
    <w:rsid w:val="008A79B3"/>
    <w:rsid w:val="008B4B80"/>
    <w:rsid w:val="008C54E0"/>
    <w:rsid w:val="008D0182"/>
    <w:rsid w:val="008D040E"/>
    <w:rsid w:val="008D407C"/>
    <w:rsid w:val="008E3334"/>
    <w:rsid w:val="008F1CB0"/>
    <w:rsid w:val="00900F99"/>
    <w:rsid w:val="009064D6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D1130"/>
    <w:rsid w:val="00AF1467"/>
    <w:rsid w:val="00AF1D74"/>
    <w:rsid w:val="00AF7F5D"/>
    <w:rsid w:val="00B17F4D"/>
    <w:rsid w:val="00B536D7"/>
    <w:rsid w:val="00B77D9A"/>
    <w:rsid w:val="00B87FA3"/>
    <w:rsid w:val="00B9023F"/>
    <w:rsid w:val="00B910FB"/>
    <w:rsid w:val="00B917CC"/>
    <w:rsid w:val="00BA506C"/>
    <w:rsid w:val="00BB032D"/>
    <w:rsid w:val="00BB0A40"/>
    <w:rsid w:val="00BB42AD"/>
    <w:rsid w:val="00BD0C55"/>
    <w:rsid w:val="00BE034C"/>
    <w:rsid w:val="00BF2C26"/>
    <w:rsid w:val="00BF6F6E"/>
    <w:rsid w:val="00BF71D9"/>
    <w:rsid w:val="00C03994"/>
    <w:rsid w:val="00C138AF"/>
    <w:rsid w:val="00C14B5D"/>
    <w:rsid w:val="00C14E26"/>
    <w:rsid w:val="00C21445"/>
    <w:rsid w:val="00C321AC"/>
    <w:rsid w:val="00C406C3"/>
    <w:rsid w:val="00C42DBE"/>
    <w:rsid w:val="00C44EDF"/>
    <w:rsid w:val="00C50A52"/>
    <w:rsid w:val="00C515D0"/>
    <w:rsid w:val="00C56188"/>
    <w:rsid w:val="00C65137"/>
    <w:rsid w:val="00C75FF3"/>
    <w:rsid w:val="00C7770D"/>
    <w:rsid w:val="00C86B67"/>
    <w:rsid w:val="00C92BDF"/>
    <w:rsid w:val="00C9321A"/>
    <w:rsid w:val="00CA1D0D"/>
    <w:rsid w:val="00CA20F9"/>
    <w:rsid w:val="00CC7105"/>
    <w:rsid w:val="00CD21A2"/>
    <w:rsid w:val="00CD30E6"/>
    <w:rsid w:val="00CE3213"/>
    <w:rsid w:val="00CF4FFF"/>
    <w:rsid w:val="00D0147F"/>
    <w:rsid w:val="00D059AC"/>
    <w:rsid w:val="00D16292"/>
    <w:rsid w:val="00D407D4"/>
    <w:rsid w:val="00D42A7C"/>
    <w:rsid w:val="00D42B6B"/>
    <w:rsid w:val="00D768E1"/>
    <w:rsid w:val="00D82B16"/>
    <w:rsid w:val="00D94B5D"/>
    <w:rsid w:val="00DA2636"/>
    <w:rsid w:val="00DD0B2D"/>
    <w:rsid w:val="00DD564E"/>
    <w:rsid w:val="00DF5D64"/>
    <w:rsid w:val="00E21662"/>
    <w:rsid w:val="00E26869"/>
    <w:rsid w:val="00E47B82"/>
    <w:rsid w:val="00E53D67"/>
    <w:rsid w:val="00E629A5"/>
    <w:rsid w:val="00E71FC8"/>
    <w:rsid w:val="00E74A65"/>
    <w:rsid w:val="00E95DD4"/>
    <w:rsid w:val="00E965DD"/>
    <w:rsid w:val="00E97FEA"/>
    <w:rsid w:val="00EB6CDA"/>
    <w:rsid w:val="00EB7E71"/>
    <w:rsid w:val="00EC2887"/>
    <w:rsid w:val="00ED314F"/>
    <w:rsid w:val="00EE558F"/>
    <w:rsid w:val="00EF7E47"/>
    <w:rsid w:val="00F01665"/>
    <w:rsid w:val="00F032D3"/>
    <w:rsid w:val="00F33509"/>
    <w:rsid w:val="00F37771"/>
    <w:rsid w:val="00F45B7E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98548DE"/>
  <w15:docId w15:val="{B90AA9DD-B052-40DE-929D-BEACDEF5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A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612C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B87FA3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qFormat/>
    <w:rsid w:val="00020F95"/>
    <w:pPr>
      <w:keepNext/>
      <w:pBdr>
        <w:top w:val="single" w:sz="24" w:space="1" w:color="auto"/>
      </w:pBdr>
      <w:jc w:val="right"/>
    </w:pPr>
    <w:rPr>
      <w:b/>
    </w:rPr>
  </w:style>
  <w:style w:type="character" w:styleId="Emphasis">
    <w:name w:val="Emphasis"/>
    <w:qFormat/>
    <w:rsid w:val="0087239F"/>
    <w:rPr>
      <w:rFonts w:ascii="Arial" w:hAnsi="Arial"/>
      <w:b/>
      <w:iCs/>
      <w:color w:val="auto"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034E29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437554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qFormat/>
    <w:rsid w:val="00020F9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034E29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table" w:customStyle="1" w:styleId="45pttabletoFocus2">
    <w:name w:val="4.5pt table to Focus2"/>
    <w:basedOn w:val="TableNormal"/>
    <w:uiPriority w:val="99"/>
    <w:rsid w:val="00696700"/>
    <w:rPr>
      <w:rFonts w:ascii="Arial" w:hAnsi="Arial"/>
      <w:sz w:val="36"/>
    </w:rPr>
    <w:tblPr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tblBorders>
      <w:tblCellMar>
        <w:top w:w="85" w:type="dxa"/>
        <w:bottom w:w="57" w:type="dxa"/>
      </w:tblCellMar>
    </w:tblPr>
  </w:style>
  <w:style w:type="character" w:customStyle="1" w:styleId="Heading3Char">
    <w:name w:val="Heading 3 Char"/>
    <w:link w:val="Heading3"/>
    <w:rsid w:val="0069612C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StyleListParagraphAfter0ptLinespacingsingle1">
    <w:name w:val="Style List Paragraph + After:  0 pt Line spacing:  single1"/>
    <w:basedOn w:val="ListParagraph"/>
    <w:rsid w:val="00527D90"/>
    <w:pPr>
      <w:spacing w:before="120" w:line="240" w:lineRule="auto"/>
    </w:pPr>
    <w:rPr>
      <w:szCs w:val="20"/>
    </w:rPr>
  </w:style>
  <w:style w:type="character" w:customStyle="1" w:styleId="PageNumberDAISY">
    <w:name w:val="Page Number (DAISY)"/>
    <w:uiPriority w:val="1"/>
    <w:qFormat/>
    <w:rsid w:val="00366ABD"/>
    <w:rPr>
      <w:rFonts w:ascii="Arial" w:hAnsi="Arial"/>
      <w:sz w:val="36"/>
    </w:rPr>
  </w:style>
  <w:style w:type="paragraph" w:customStyle="1" w:styleId="PRELIMHeading2">
    <w:name w:val="PRELIM Heading 2"/>
    <w:basedOn w:val="Heading2"/>
    <w:rsid w:val="00366ABD"/>
    <w:rPr>
      <w:iCs w:val="0"/>
      <w:color w:val="000000"/>
    </w:rPr>
  </w:style>
  <w:style w:type="paragraph" w:customStyle="1" w:styleId="PRELIMH3">
    <w:name w:val="PRELIM H3"/>
    <w:basedOn w:val="Heading3"/>
    <w:next w:val="Normal"/>
    <w:qFormat/>
    <w:rsid w:val="00366ABD"/>
  </w:style>
  <w:style w:type="paragraph" w:customStyle="1" w:styleId="PRELIMH1">
    <w:name w:val="PRELIM H1"/>
    <w:basedOn w:val="Heading1"/>
    <w:qFormat/>
    <w:rsid w:val="00366ABD"/>
  </w:style>
  <w:style w:type="paragraph" w:customStyle="1" w:styleId="PRELIMH2">
    <w:name w:val="PRELIM H2"/>
    <w:basedOn w:val="Heading2"/>
    <w:next w:val="Normal"/>
    <w:rsid w:val="00366ABD"/>
    <w:rPr>
      <w:iCs w:val="0"/>
      <w:color w:val="000000"/>
    </w:rPr>
  </w:style>
  <w:style w:type="character" w:styleId="Hyperlink">
    <w:name w:val="Hyperlink"/>
    <w:basedOn w:val="DefaultParagraphFont"/>
    <w:unhideWhenUsed/>
    <w:rsid w:val="000B67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528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2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280D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280D"/>
    <w:rPr>
      <w:rFonts w:ascii="Arial" w:hAnsi="Arial"/>
      <w:b/>
      <w:bCs/>
      <w:lang w:val="en-AU" w:eastAsia="en-US"/>
    </w:rPr>
  </w:style>
  <w:style w:type="paragraph" w:styleId="Revision">
    <w:name w:val="Revision"/>
    <w:hidden/>
    <w:uiPriority w:val="99"/>
    <w:semiHidden/>
    <w:rsid w:val="0035280D"/>
    <w:rPr>
      <w:rFonts w:ascii="Arial" w:hAnsi="Arial"/>
      <w:sz w:val="36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352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lectionresults.govt.n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referendums.govt.n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te.n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electionresults.govt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nzfb.org.nz\dfs\Transcription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</TotalTime>
  <Pages>6</Pages>
  <Words>546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subject/>
  <dc:creator>Lynn Todd</dc:creator>
  <cp:keywords/>
  <cp:lastModifiedBy>Lynn Todd</cp:lastModifiedBy>
  <cp:revision>4</cp:revision>
  <cp:lastPrinted>2020-09-24T02:24:00Z</cp:lastPrinted>
  <dcterms:created xsi:type="dcterms:W3CDTF">2020-09-28T00:13:00Z</dcterms:created>
  <dcterms:modified xsi:type="dcterms:W3CDTF">2020-09-28T00:14:00Z</dcterms:modified>
</cp:coreProperties>
</file>